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E4" w:rsidRPr="00B06CE4" w:rsidRDefault="00C06844" w:rsidP="00C06844">
      <w:pPr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Use PI’s letterhead</w:t>
      </w:r>
    </w:p>
    <w:p w:rsid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</w:t>
      </w:r>
      <w:r w:rsidRPr="00B06CE4">
        <w:rPr>
          <w:rFonts w:ascii="Times New Roman" w:hAnsi="Times New Roman"/>
          <w:szCs w:val="24"/>
        </w:rPr>
        <w:t xml:space="preserve">of MIT </w:t>
      </w:r>
      <w:r>
        <w:rPr>
          <w:rFonts w:ascii="Times New Roman" w:hAnsi="Times New Roman"/>
          <w:szCs w:val="24"/>
        </w:rPr>
        <w:t>faculty host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host </w:t>
      </w:r>
      <w:r w:rsidRPr="00B06CE4">
        <w:rPr>
          <w:rFonts w:ascii="Times New Roman" w:hAnsi="Times New Roman"/>
          <w:szCs w:val="24"/>
        </w:rPr>
        <w:t>department/lab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Course #</w:t>
      </w:r>
    </w:p>
    <w:p w:rsidR="00B06CE4" w:rsidRDefault="00B06CE4" w:rsidP="00B06CE4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Address  (</w:t>
      </w:r>
      <w:proofErr w:type="gramEnd"/>
      <w:r>
        <w:rPr>
          <w:rFonts w:ascii="Times New Roman" w:hAnsi="Times New Roman"/>
          <w:szCs w:val="24"/>
        </w:rPr>
        <w:t xml:space="preserve">If </w:t>
      </w:r>
      <w:r w:rsidRPr="00B06CE4">
        <w:rPr>
          <w:rFonts w:ascii="Times New Roman" w:hAnsi="Times New Roman"/>
          <w:szCs w:val="24"/>
        </w:rPr>
        <w:t>it’s</w:t>
      </w:r>
      <w:r>
        <w:rPr>
          <w:rFonts w:ascii="Times New Roman" w:hAnsi="Times New Roman"/>
          <w:szCs w:val="24"/>
        </w:rPr>
        <w:t xml:space="preserve"> not</w:t>
      </w:r>
      <w:r w:rsidRPr="00B06CE4">
        <w:rPr>
          <w:rFonts w:ascii="Times New Roman" w:hAnsi="Times New Roman"/>
          <w:szCs w:val="24"/>
        </w:rPr>
        <w:t xml:space="preserve"> printed on the letterhead)</w:t>
      </w:r>
    </w:p>
    <w:p w:rsidR="00B06CE4" w:rsidRDefault="00B06CE4" w:rsidP="00B06CE4">
      <w:pPr>
        <w:rPr>
          <w:rFonts w:ascii="Times New Roman" w:hAnsi="Times New Roman"/>
          <w:szCs w:val="24"/>
        </w:rPr>
      </w:pPr>
      <w:proofErr w:type="gramStart"/>
      <w:r w:rsidRPr="00B06CE4">
        <w:rPr>
          <w:rFonts w:ascii="Times New Roman" w:hAnsi="Times New Roman"/>
          <w:szCs w:val="24"/>
        </w:rPr>
        <w:t>Phone  #</w:t>
      </w:r>
      <w:proofErr w:type="gramEnd"/>
      <w:r w:rsidRPr="00B06CE4">
        <w:rPr>
          <w:rFonts w:ascii="Times New Roman" w:hAnsi="Times New Roman"/>
          <w:szCs w:val="24"/>
        </w:rPr>
        <w:t xml:space="preserve">   (If it’s not printed on</w:t>
      </w:r>
      <w:r>
        <w:rPr>
          <w:rFonts w:ascii="Times New Roman" w:hAnsi="Times New Roman"/>
          <w:szCs w:val="24"/>
        </w:rPr>
        <w:t xml:space="preserve"> th</w:t>
      </w:r>
      <w:r w:rsidR="00C06844">
        <w:rPr>
          <w:rFonts w:ascii="Times New Roman" w:hAnsi="Times New Roman"/>
          <w:szCs w:val="24"/>
        </w:rPr>
        <w:t xml:space="preserve">e </w:t>
      </w:r>
      <w:r w:rsidRPr="00B06CE4">
        <w:rPr>
          <w:rFonts w:ascii="Times New Roman" w:hAnsi="Times New Roman"/>
          <w:szCs w:val="24"/>
        </w:rPr>
        <w:t>letterhead)</w:t>
      </w:r>
    </w:p>
    <w:p w:rsidR="00B06CE4" w:rsidRDefault="00B06CE4" w:rsidP="00B06CE4">
      <w:pPr>
        <w:rPr>
          <w:rFonts w:ascii="Times New Roman" w:hAnsi="Times New Roman"/>
          <w:szCs w:val="24"/>
        </w:rPr>
      </w:pPr>
    </w:p>
    <w:p w:rsid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 xml:space="preserve">Re:  Invitation Letter for </w:t>
      </w:r>
      <w:r w:rsidRPr="00B06CE4">
        <w:rPr>
          <w:rFonts w:ascii="Times New Roman" w:hAnsi="Times New Roman"/>
          <w:color w:val="FF0000"/>
          <w:szCs w:val="24"/>
        </w:rPr>
        <w:t>(full name of student as it appears on passport)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 xml:space="preserve">    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Whom It May Concern,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002AA2" w:rsidRPr="00002AA2" w:rsidRDefault="00002AA2" w:rsidP="00002AA2">
      <w:pPr>
        <w:rPr>
          <w:rFonts w:ascii="Times New Roman" w:hAnsi="Times New Roman"/>
          <w:szCs w:val="24"/>
        </w:rPr>
      </w:pPr>
      <w:r w:rsidRPr="00002AA2">
        <w:rPr>
          <w:rFonts w:ascii="Times New Roman" w:hAnsi="Times New Roman"/>
          <w:szCs w:val="24"/>
        </w:rPr>
        <w:t xml:space="preserve">This is to inform you that we wish to invite </w:t>
      </w:r>
      <w:r w:rsidRPr="00002AA2">
        <w:rPr>
          <w:rFonts w:ascii="Times New Roman" w:hAnsi="Times New Roman"/>
          <w:color w:val="FF0000"/>
          <w:szCs w:val="24"/>
        </w:rPr>
        <w:t>Mr</w:t>
      </w:r>
      <w:proofErr w:type="gramStart"/>
      <w:r w:rsidRPr="00002AA2">
        <w:rPr>
          <w:rFonts w:ascii="Times New Roman" w:hAnsi="Times New Roman"/>
          <w:color w:val="FF0000"/>
          <w:szCs w:val="24"/>
        </w:rPr>
        <w:t>./</w:t>
      </w:r>
      <w:proofErr w:type="gramEnd"/>
      <w:r w:rsidRPr="00002AA2">
        <w:rPr>
          <w:rFonts w:ascii="Times New Roman" w:hAnsi="Times New Roman"/>
          <w:color w:val="FF0000"/>
          <w:szCs w:val="24"/>
        </w:rPr>
        <w:t xml:space="preserve">Ms. name of student </w:t>
      </w:r>
      <w:r w:rsidRPr="00002AA2">
        <w:rPr>
          <w:rFonts w:ascii="Times New Roman" w:hAnsi="Times New Roman"/>
          <w:szCs w:val="24"/>
        </w:rPr>
        <w:t>to MIT as a Visiting</w:t>
      </w:r>
    </w:p>
    <w:p w:rsidR="00002AA2" w:rsidRPr="00002AA2" w:rsidRDefault="00002AA2" w:rsidP="00002AA2">
      <w:pPr>
        <w:rPr>
          <w:rFonts w:ascii="Times New Roman" w:hAnsi="Times New Roman"/>
          <w:color w:val="FF0000"/>
          <w:szCs w:val="24"/>
        </w:rPr>
      </w:pPr>
      <w:r w:rsidRPr="00002AA2">
        <w:rPr>
          <w:rFonts w:ascii="Times New Roman" w:hAnsi="Times New Roman"/>
          <w:szCs w:val="24"/>
        </w:rPr>
        <w:t xml:space="preserve">Student to conduct academic research in the Research Laboratory of Electronics and </w:t>
      </w:r>
      <w:r w:rsidRPr="00002AA2">
        <w:rPr>
          <w:rFonts w:ascii="Times New Roman" w:hAnsi="Times New Roman"/>
          <w:color w:val="FF0000"/>
          <w:szCs w:val="24"/>
        </w:rPr>
        <w:t>name of</w:t>
      </w:r>
    </w:p>
    <w:p w:rsidR="00002AA2" w:rsidRPr="00002AA2" w:rsidRDefault="00002AA2" w:rsidP="00002AA2">
      <w:pPr>
        <w:rPr>
          <w:rFonts w:ascii="Times New Roman" w:hAnsi="Times New Roman"/>
          <w:szCs w:val="24"/>
        </w:rPr>
      </w:pPr>
      <w:proofErr w:type="gramStart"/>
      <w:r w:rsidRPr="00002AA2">
        <w:rPr>
          <w:rFonts w:ascii="Times New Roman" w:hAnsi="Times New Roman"/>
          <w:color w:val="FF0000"/>
          <w:szCs w:val="24"/>
        </w:rPr>
        <w:t>department</w:t>
      </w:r>
      <w:proofErr w:type="gramEnd"/>
      <w:r w:rsidRPr="00002AA2">
        <w:rPr>
          <w:rFonts w:ascii="Times New Roman" w:hAnsi="Times New Roman"/>
          <w:color w:val="FF0000"/>
          <w:szCs w:val="24"/>
        </w:rPr>
        <w:t xml:space="preserve"> affiliation (if any) </w:t>
      </w:r>
      <w:r w:rsidRPr="00002AA2">
        <w:rPr>
          <w:rFonts w:ascii="Times New Roman" w:hAnsi="Times New Roman"/>
          <w:szCs w:val="24"/>
        </w:rPr>
        <w:t xml:space="preserve">from </w:t>
      </w:r>
      <w:r w:rsidRPr="00002AA2">
        <w:rPr>
          <w:rFonts w:ascii="Times New Roman" w:hAnsi="Times New Roman"/>
          <w:color w:val="FF0000"/>
          <w:szCs w:val="24"/>
        </w:rPr>
        <w:t xml:space="preserve">month, day, year </w:t>
      </w:r>
      <w:r w:rsidRPr="00002AA2">
        <w:rPr>
          <w:rFonts w:ascii="Times New Roman" w:hAnsi="Times New Roman"/>
          <w:szCs w:val="24"/>
        </w:rPr>
        <w:t xml:space="preserve">to </w:t>
      </w:r>
      <w:r w:rsidRPr="00002AA2">
        <w:rPr>
          <w:rFonts w:ascii="Times New Roman" w:hAnsi="Times New Roman"/>
          <w:color w:val="FF0000"/>
          <w:szCs w:val="24"/>
        </w:rPr>
        <w:t>month, day, year</w:t>
      </w:r>
      <w:r w:rsidRPr="00002AA2">
        <w:rPr>
          <w:rFonts w:ascii="Times New Roman" w:hAnsi="Times New Roman"/>
          <w:szCs w:val="24"/>
        </w:rPr>
        <w:t xml:space="preserve">. </w:t>
      </w:r>
      <w:r w:rsidRPr="00002AA2">
        <w:rPr>
          <w:rFonts w:ascii="Times New Roman" w:hAnsi="Times New Roman"/>
          <w:color w:val="FF0000"/>
          <w:szCs w:val="24"/>
        </w:rPr>
        <w:t>Mr</w:t>
      </w:r>
      <w:proofErr w:type="gramStart"/>
      <w:r w:rsidRPr="00002AA2">
        <w:rPr>
          <w:rFonts w:ascii="Times New Roman" w:hAnsi="Times New Roman"/>
          <w:color w:val="FF0000"/>
          <w:szCs w:val="24"/>
        </w:rPr>
        <w:t>./</w:t>
      </w:r>
      <w:proofErr w:type="gramEnd"/>
      <w:r w:rsidRPr="00002AA2">
        <w:rPr>
          <w:rFonts w:ascii="Times New Roman" w:hAnsi="Times New Roman"/>
          <w:color w:val="FF0000"/>
          <w:szCs w:val="24"/>
        </w:rPr>
        <w:t>Ms.</w:t>
      </w:r>
      <w:r w:rsidRPr="00002AA2">
        <w:rPr>
          <w:rFonts w:ascii="Times New Roman" w:hAnsi="Times New Roman"/>
          <w:szCs w:val="24"/>
        </w:rPr>
        <w:t xml:space="preserve"> name of</w:t>
      </w:r>
    </w:p>
    <w:p w:rsidR="00B06CE4" w:rsidRDefault="00002AA2" w:rsidP="00002AA2">
      <w:pPr>
        <w:rPr>
          <w:rFonts w:ascii="Times New Roman" w:hAnsi="Times New Roman"/>
          <w:szCs w:val="24"/>
        </w:rPr>
      </w:pPr>
      <w:proofErr w:type="gramStart"/>
      <w:r w:rsidRPr="00002AA2">
        <w:rPr>
          <w:rFonts w:ascii="Times New Roman" w:hAnsi="Times New Roman"/>
          <w:szCs w:val="24"/>
        </w:rPr>
        <w:t>student</w:t>
      </w:r>
      <w:proofErr w:type="gramEnd"/>
      <w:r w:rsidRPr="00002AA2">
        <w:rPr>
          <w:rFonts w:ascii="Times New Roman" w:hAnsi="Times New Roman"/>
          <w:szCs w:val="24"/>
        </w:rPr>
        <w:t xml:space="preserve"> will be working under my supervision.</w:t>
      </w:r>
    </w:p>
    <w:p w:rsidR="00002AA2" w:rsidRPr="00B06CE4" w:rsidRDefault="00002AA2" w:rsidP="00002AA2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C06844">
        <w:rPr>
          <w:rFonts w:ascii="Times New Roman" w:hAnsi="Times New Roman"/>
          <w:color w:val="FF0000"/>
          <w:szCs w:val="24"/>
        </w:rPr>
        <w:t xml:space="preserve">His/Her </w:t>
      </w:r>
      <w:r w:rsidRPr="00B06CE4">
        <w:rPr>
          <w:rFonts w:ascii="Times New Roman" w:hAnsi="Times New Roman"/>
          <w:szCs w:val="24"/>
        </w:rPr>
        <w:t xml:space="preserve">research project will involve </w:t>
      </w:r>
      <w:r w:rsidRPr="00B06CE4">
        <w:rPr>
          <w:rFonts w:ascii="Times New Roman" w:hAnsi="Times New Roman"/>
          <w:color w:val="FF0000"/>
          <w:szCs w:val="24"/>
        </w:rPr>
        <w:t>brief description of research (2 to 3 sentences).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3174A1" w:rsidP="00B06CE4">
      <w:p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Mr</w:t>
      </w:r>
      <w:proofErr w:type="gramStart"/>
      <w:r>
        <w:rPr>
          <w:rFonts w:ascii="Times New Roman" w:hAnsi="Times New Roman"/>
          <w:color w:val="FF0000"/>
          <w:szCs w:val="24"/>
        </w:rPr>
        <w:t>./</w:t>
      </w:r>
      <w:proofErr w:type="gramEnd"/>
      <w:r>
        <w:rPr>
          <w:rFonts w:ascii="Times New Roman" w:hAnsi="Times New Roman"/>
          <w:color w:val="FF0000"/>
          <w:szCs w:val="24"/>
        </w:rPr>
        <w:t>Ms. name of s</w:t>
      </w:r>
      <w:r w:rsidR="00B06CE4" w:rsidRPr="00B06CE4">
        <w:rPr>
          <w:rFonts w:ascii="Times New Roman" w:hAnsi="Times New Roman"/>
          <w:color w:val="FF0000"/>
          <w:szCs w:val="24"/>
        </w:rPr>
        <w:t>tudent</w:t>
      </w:r>
      <w:r>
        <w:rPr>
          <w:rFonts w:ascii="Times New Roman" w:hAnsi="Times New Roman"/>
          <w:color w:val="FF0000"/>
          <w:szCs w:val="24"/>
        </w:rPr>
        <w:t xml:space="preserve"> </w:t>
      </w:r>
      <w:r w:rsidR="00B06CE4" w:rsidRPr="00B06CE4">
        <w:rPr>
          <w:rFonts w:ascii="Times New Roman" w:hAnsi="Times New Roman"/>
          <w:szCs w:val="24"/>
        </w:rPr>
        <w:t xml:space="preserve">date of birth is </w:t>
      </w:r>
      <w:r w:rsidR="00B06CE4">
        <w:rPr>
          <w:rFonts w:ascii="Times New Roman" w:hAnsi="Times New Roman"/>
          <w:color w:val="FF0000"/>
          <w:szCs w:val="24"/>
        </w:rPr>
        <w:t>MM/DD/YYYY</w:t>
      </w:r>
      <w:r w:rsidR="00B06CE4" w:rsidRPr="00B06CE4">
        <w:rPr>
          <w:rFonts w:ascii="Times New Roman" w:hAnsi="Times New Roman"/>
          <w:szCs w:val="24"/>
        </w:rPr>
        <w:t xml:space="preserve">.  </w:t>
      </w:r>
      <w:r w:rsidR="00B06CE4" w:rsidRPr="003174A1">
        <w:rPr>
          <w:rFonts w:ascii="Times New Roman" w:hAnsi="Times New Roman"/>
          <w:color w:val="FF0000"/>
          <w:szCs w:val="24"/>
        </w:rPr>
        <w:t xml:space="preserve">He/She </w:t>
      </w:r>
      <w:r w:rsidR="00B06CE4" w:rsidRPr="00B06CE4">
        <w:rPr>
          <w:rFonts w:ascii="Times New Roman" w:hAnsi="Times New Roman"/>
          <w:szCs w:val="24"/>
        </w:rPr>
        <w:t xml:space="preserve">is currently a 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graduate/undergraduate </w:t>
      </w:r>
      <w:r w:rsidR="00B06CE4" w:rsidRPr="00B06CE4">
        <w:rPr>
          <w:rFonts w:ascii="Times New Roman" w:hAnsi="Times New Roman"/>
          <w:szCs w:val="24"/>
        </w:rPr>
        <w:t xml:space="preserve">student at </w:t>
      </w:r>
      <w:r>
        <w:rPr>
          <w:rFonts w:ascii="Times New Roman" w:hAnsi="Times New Roman"/>
          <w:color w:val="FF0000"/>
          <w:szCs w:val="24"/>
        </w:rPr>
        <w:t>name of home i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nstitution </w:t>
      </w:r>
      <w:r w:rsidR="00B06CE4" w:rsidRPr="00B06CE4">
        <w:rPr>
          <w:rFonts w:ascii="Times New Roman" w:hAnsi="Times New Roman"/>
          <w:szCs w:val="24"/>
        </w:rPr>
        <w:t xml:space="preserve">in </w:t>
      </w:r>
      <w:r w:rsidR="00B06CE4">
        <w:rPr>
          <w:rFonts w:ascii="Times New Roman" w:hAnsi="Times New Roman"/>
          <w:color w:val="FF0000"/>
          <w:szCs w:val="24"/>
        </w:rPr>
        <w:t xml:space="preserve">city, </w:t>
      </w:r>
      <w:r w:rsidR="00B06CE4" w:rsidRPr="00B06CE4">
        <w:rPr>
          <w:rFonts w:ascii="Times New Roman" w:hAnsi="Times New Roman"/>
          <w:color w:val="FF0000"/>
          <w:szCs w:val="24"/>
        </w:rPr>
        <w:t>state</w:t>
      </w:r>
      <w:r w:rsidR="00B06CE4">
        <w:rPr>
          <w:rFonts w:ascii="Times New Roman" w:hAnsi="Times New Roman"/>
          <w:color w:val="FF0000"/>
          <w:szCs w:val="24"/>
        </w:rPr>
        <w:t>, country</w:t>
      </w:r>
      <w:r w:rsidR="00B06CE4">
        <w:rPr>
          <w:rFonts w:ascii="Times New Roman" w:hAnsi="Times New Roman"/>
          <w:szCs w:val="24"/>
        </w:rPr>
        <w:t xml:space="preserve">.  </w:t>
      </w:r>
      <w:proofErr w:type="spellStart"/>
      <w:r w:rsidR="00B06CE4" w:rsidRPr="00C06844">
        <w:rPr>
          <w:rFonts w:ascii="Times New Roman" w:hAnsi="Times New Roman"/>
          <w:color w:val="FF0000"/>
          <w:szCs w:val="24"/>
        </w:rPr>
        <w:t>He/She</w:t>
      </w:r>
      <w:proofErr w:type="spellEnd"/>
      <w:r w:rsidR="00B06CE4" w:rsidRPr="00C06844">
        <w:rPr>
          <w:rFonts w:ascii="Times New Roman" w:hAnsi="Times New Roman"/>
          <w:color w:val="FF0000"/>
          <w:szCs w:val="24"/>
        </w:rPr>
        <w:t xml:space="preserve"> </w:t>
      </w:r>
      <w:r w:rsidR="00B06CE4" w:rsidRPr="00B06CE4">
        <w:rPr>
          <w:rFonts w:ascii="Times New Roman" w:hAnsi="Times New Roman"/>
          <w:szCs w:val="24"/>
        </w:rPr>
        <w:t xml:space="preserve">is a citizen of 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country of citizenship </w:t>
      </w:r>
      <w:r w:rsidR="00B06CE4" w:rsidRPr="00B06CE4">
        <w:rPr>
          <w:rFonts w:ascii="Times New Roman" w:hAnsi="Times New Roman"/>
          <w:szCs w:val="24"/>
        </w:rPr>
        <w:t xml:space="preserve">and resides at </w:t>
      </w:r>
      <w:r w:rsidR="00B06CE4" w:rsidRPr="00B06CE4">
        <w:rPr>
          <w:rFonts w:ascii="Times New Roman" w:hAnsi="Times New Roman"/>
          <w:color w:val="FF0000"/>
          <w:szCs w:val="24"/>
        </w:rPr>
        <w:t xml:space="preserve">address of student </w:t>
      </w:r>
      <w:r w:rsidR="00B06CE4" w:rsidRPr="00B06CE4">
        <w:rPr>
          <w:rFonts w:ascii="Times New Roman" w:hAnsi="Times New Roman"/>
          <w:szCs w:val="24"/>
        </w:rPr>
        <w:t>and can be reached at</w:t>
      </w:r>
      <w:r w:rsidR="00B06CE4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color w:val="FF0000"/>
          <w:szCs w:val="24"/>
        </w:rPr>
        <w:t xml:space="preserve">email </w:t>
      </w:r>
      <w:r w:rsidR="00B06CE4" w:rsidRPr="00B06CE4">
        <w:rPr>
          <w:rFonts w:ascii="Times New Roman" w:hAnsi="Times New Roman"/>
          <w:color w:val="FF0000"/>
          <w:szCs w:val="24"/>
        </w:rPr>
        <w:t>address, and phone number.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 xml:space="preserve">The student’s </w:t>
      </w:r>
      <w:r w:rsidRPr="00B06CE4">
        <w:rPr>
          <w:rFonts w:ascii="Times New Roman" w:hAnsi="Times New Roman"/>
          <w:color w:val="FF0000"/>
          <w:szCs w:val="24"/>
        </w:rPr>
        <w:t xml:space="preserve">Fall/Spring/Summer </w:t>
      </w:r>
      <w:r w:rsidRPr="00B06CE4">
        <w:rPr>
          <w:rFonts w:ascii="Times New Roman" w:hAnsi="Times New Roman"/>
          <w:szCs w:val="24"/>
        </w:rPr>
        <w:t xml:space="preserve">term registration and student activity fees of </w:t>
      </w:r>
      <w:r w:rsidRPr="00B06CE4">
        <w:rPr>
          <w:rFonts w:ascii="Times New Roman" w:hAnsi="Times New Roman"/>
          <w:color w:val="FF0000"/>
          <w:szCs w:val="24"/>
        </w:rPr>
        <w:t>$</w:t>
      </w:r>
      <w:proofErr w:type="spellStart"/>
      <w:r w:rsidRPr="00B06CE4">
        <w:rPr>
          <w:rFonts w:ascii="Times New Roman" w:hAnsi="Times New Roman"/>
          <w:color w:val="FF0000"/>
          <w:szCs w:val="24"/>
        </w:rPr>
        <w:t>xxxxxx</w:t>
      </w:r>
      <w:proofErr w:type="spellEnd"/>
      <w:r w:rsidRPr="00B06CE4">
        <w:rPr>
          <w:rFonts w:ascii="Times New Roman" w:hAnsi="Times New Roman"/>
          <w:color w:val="FF0000"/>
          <w:szCs w:val="24"/>
        </w:rPr>
        <w:t xml:space="preserve"> </w:t>
      </w:r>
      <w:r w:rsidRPr="00B06CE4">
        <w:rPr>
          <w:rFonts w:ascii="Times New Roman" w:hAnsi="Times New Roman"/>
          <w:szCs w:val="24"/>
        </w:rPr>
        <w:t xml:space="preserve">will be paid by the student </w:t>
      </w:r>
      <w:r w:rsidR="00C06844">
        <w:rPr>
          <w:rFonts w:ascii="Times New Roman" w:hAnsi="Times New Roman"/>
          <w:szCs w:val="24"/>
        </w:rPr>
        <w:t xml:space="preserve">through </w:t>
      </w:r>
      <w:r w:rsidR="00C06844" w:rsidRPr="00C06844">
        <w:rPr>
          <w:rFonts w:ascii="Times New Roman" w:hAnsi="Times New Roman"/>
          <w:color w:val="FF0000"/>
          <w:szCs w:val="24"/>
        </w:rPr>
        <w:t>source of funding</w:t>
      </w:r>
      <w:r w:rsidRPr="00C06844">
        <w:rPr>
          <w:rFonts w:ascii="Times New Roman" w:hAnsi="Times New Roman"/>
          <w:color w:val="FF0000"/>
          <w:szCs w:val="24"/>
        </w:rPr>
        <w:t xml:space="preserve"> </w:t>
      </w:r>
      <w:r w:rsidRPr="00B06CE4">
        <w:rPr>
          <w:rFonts w:ascii="Times New Roman" w:hAnsi="Times New Roman"/>
          <w:szCs w:val="24"/>
        </w:rPr>
        <w:t xml:space="preserve">or by me and will come from </w:t>
      </w:r>
      <w:r w:rsidRPr="00B06CE4">
        <w:rPr>
          <w:rFonts w:ascii="Times New Roman" w:hAnsi="Times New Roman"/>
          <w:color w:val="FF0000"/>
          <w:szCs w:val="24"/>
        </w:rPr>
        <w:t xml:space="preserve">cost object </w:t>
      </w:r>
      <w:proofErr w:type="spellStart"/>
      <w:r w:rsidRPr="00B06CE4">
        <w:rPr>
          <w:rFonts w:ascii="Times New Roman" w:hAnsi="Times New Roman"/>
          <w:color w:val="FF0000"/>
          <w:szCs w:val="24"/>
        </w:rPr>
        <w:t>xxxxxxx</w:t>
      </w:r>
      <w:proofErr w:type="spellEnd"/>
      <w:r w:rsidRPr="00B06CE4">
        <w:rPr>
          <w:rFonts w:ascii="Times New Roman" w:hAnsi="Times New Roman"/>
          <w:szCs w:val="24"/>
        </w:rPr>
        <w:t xml:space="preserve">.  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C06844" w:rsidRDefault="00B06CE4" w:rsidP="00B06CE4">
      <w:pPr>
        <w:rPr>
          <w:rFonts w:ascii="Times New Roman" w:hAnsi="Times New Roman"/>
          <w:i/>
          <w:szCs w:val="24"/>
        </w:rPr>
      </w:pPr>
      <w:r w:rsidRPr="00B06CE4">
        <w:rPr>
          <w:rFonts w:ascii="Times New Roman" w:hAnsi="Times New Roman"/>
          <w:szCs w:val="24"/>
        </w:rPr>
        <w:t xml:space="preserve">I </w:t>
      </w:r>
      <w:r w:rsidRPr="00194C7A">
        <w:rPr>
          <w:rFonts w:ascii="Times New Roman" w:hAnsi="Times New Roman"/>
          <w:color w:val="FF0000"/>
          <w:szCs w:val="24"/>
        </w:rPr>
        <w:t xml:space="preserve">will/will not </w:t>
      </w:r>
      <w:r w:rsidRPr="00B06CE4">
        <w:rPr>
          <w:rFonts w:ascii="Times New Roman" w:hAnsi="Times New Roman"/>
          <w:szCs w:val="24"/>
        </w:rPr>
        <w:t xml:space="preserve">provide a monthly stipend.  </w:t>
      </w:r>
      <w:r w:rsidRPr="00C06844">
        <w:rPr>
          <w:rFonts w:ascii="Times New Roman" w:hAnsi="Times New Roman"/>
          <w:i/>
          <w:szCs w:val="24"/>
        </w:rPr>
        <w:t>(If the PI will provide a stipend, note the monthly amount and cost object).</w:t>
      </w:r>
    </w:p>
    <w:p w:rsidR="00002AA2" w:rsidRDefault="00002AA2" w:rsidP="00002AA2">
      <w:pPr>
        <w:rPr>
          <w:rFonts w:ascii="Times New Roman" w:hAnsi="Times New Roman"/>
          <w:szCs w:val="24"/>
        </w:rPr>
      </w:pPr>
    </w:p>
    <w:p w:rsidR="00002AA2" w:rsidRDefault="00002AA2" w:rsidP="00002AA2">
      <w:pPr>
        <w:rPr>
          <w:rFonts w:ascii="Times New Roman" w:hAnsi="Times New Roman"/>
          <w:szCs w:val="24"/>
        </w:rPr>
      </w:pPr>
      <w:r w:rsidRPr="00002AA2">
        <w:rPr>
          <w:rFonts w:ascii="Times New Roman" w:hAnsi="Times New Roman"/>
          <w:szCs w:val="24"/>
        </w:rPr>
        <w:t>Attached is the completed Certification of English Proficiency Assessment document.</w:t>
      </w:r>
    </w:p>
    <w:p w:rsidR="00002AA2" w:rsidRPr="00B06CE4" w:rsidRDefault="00002AA2" w:rsidP="00002AA2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For further information please contact Ma</w:t>
      </w:r>
      <w:r w:rsidR="00194C7A">
        <w:rPr>
          <w:rFonts w:ascii="Times New Roman" w:hAnsi="Times New Roman"/>
          <w:szCs w:val="24"/>
        </w:rPr>
        <w:t>xine Samuels at</w:t>
      </w:r>
      <w:r w:rsidR="003174A1">
        <w:rPr>
          <w:rFonts w:ascii="Times New Roman" w:hAnsi="Times New Roman"/>
          <w:szCs w:val="24"/>
        </w:rPr>
        <w:t xml:space="preserve"> msamuels@mit.edu</w:t>
      </w:r>
      <w:r w:rsidRPr="00B06CE4">
        <w:rPr>
          <w:rFonts w:ascii="Times New Roman" w:hAnsi="Times New Roman"/>
          <w:szCs w:val="24"/>
        </w:rPr>
        <w:t xml:space="preserve"> or </w:t>
      </w:r>
      <w:r w:rsidR="00C06844">
        <w:rPr>
          <w:rFonts w:ascii="Times New Roman" w:hAnsi="Times New Roman"/>
          <w:szCs w:val="24"/>
        </w:rPr>
        <w:br/>
      </w:r>
      <w:r w:rsidRPr="00B06CE4">
        <w:rPr>
          <w:rFonts w:ascii="Times New Roman" w:hAnsi="Times New Roman"/>
          <w:szCs w:val="24"/>
        </w:rPr>
        <w:t>(617) 253-528</w:t>
      </w:r>
      <w:r w:rsidR="003174A1">
        <w:rPr>
          <w:rFonts w:ascii="Times New Roman" w:hAnsi="Times New Roman"/>
          <w:szCs w:val="24"/>
        </w:rPr>
        <w:t>1.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Sincerely,</w:t>
      </w:r>
    </w:p>
    <w:p w:rsidR="00B06CE4" w:rsidRPr="00B06CE4" w:rsidRDefault="00194C7A" w:rsidP="00B06C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Name of Professor</w:t>
      </w:r>
    </w:p>
    <w:p w:rsidR="00B06CE4" w:rsidRPr="00B06CE4" w:rsidRDefault="00B06CE4" w:rsidP="00B06CE4">
      <w:pPr>
        <w:rPr>
          <w:rFonts w:ascii="Times New Roman" w:hAnsi="Times New Roman"/>
          <w:szCs w:val="24"/>
        </w:rPr>
      </w:pPr>
      <w:r w:rsidRPr="00B06CE4">
        <w:rPr>
          <w:rFonts w:ascii="Times New Roman" w:hAnsi="Times New Roman"/>
          <w:szCs w:val="24"/>
        </w:rPr>
        <w:t>Title of Professor</w:t>
      </w:r>
    </w:p>
    <w:sectPr w:rsidR="00B06CE4" w:rsidRPr="00B06CE4" w:rsidSect="00F74CA9">
      <w:headerReference w:type="default" r:id="rId7"/>
      <w:footerReference w:type="default" r:id="rId8"/>
      <w:pgSz w:w="12240" w:h="15840"/>
      <w:pgMar w:top="1267" w:right="1440" w:bottom="158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70" w:rsidRDefault="00454E70">
      <w:r>
        <w:separator/>
      </w:r>
    </w:p>
  </w:endnote>
  <w:endnote w:type="continuationSeparator" w:id="0">
    <w:p w:rsidR="00454E70" w:rsidRDefault="004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altName w:val="Gill Sans MT Ext Condensed Bold"/>
    <w:charset w:val="00"/>
    <w:family w:val="swiss"/>
    <w:pitch w:val="variable"/>
    <w:sig w:usb0="00000003" w:usb1="00000000" w:usb2="00000000" w:usb3="00000000" w:csb0="00000001" w:csb1="00000000"/>
  </w:font>
  <w:font w:name="Gill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7" w:type="dxa"/>
      <w:tblInd w:w="-819" w:type="dxa"/>
      <w:tblLook w:val="0000" w:firstRow="0" w:lastRow="0" w:firstColumn="0" w:lastColumn="0" w:noHBand="0" w:noVBand="0"/>
    </w:tblPr>
    <w:tblGrid>
      <w:gridCol w:w="603"/>
      <w:gridCol w:w="4014"/>
      <w:gridCol w:w="3330"/>
      <w:gridCol w:w="2970"/>
    </w:tblGrid>
    <w:tr w:rsidR="00D76213" w:rsidTr="00F74CA9">
      <w:tc>
        <w:tcPr>
          <w:tcW w:w="603" w:type="dxa"/>
        </w:tcPr>
        <w:p w:rsidR="00D76213" w:rsidRDefault="00D76213">
          <w:pPr>
            <w:pStyle w:val="Footer"/>
            <w:rPr>
              <w:rFonts w:ascii="GillSans" w:hAnsi="GillSans"/>
            </w:rPr>
          </w:pPr>
        </w:p>
      </w:tc>
      <w:tc>
        <w:tcPr>
          <w:tcW w:w="4014" w:type="dxa"/>
        </w:tcPr>
        <w:p w:rsidR="00D76213" w:rsidRPr="00194C7A" w:rsidRDefault="00D76213">
          <w:pPr>
            <w:pStyle w:val="Footer"/>
            <w:rPr>
              <w:rFonts w:ascii="Gill Sans MT" w:hAnsi="Gill Sans MT"/>
              <w:sz w:val="16"/>
            </w:rPr>
          </w:pPr>
          <w:r w:rsidRPr="00194C7A">
            <w:rPr>
              <w:rFonts w:ascii="Gill Sans MT" w:hAnsi="Gill Sans MT"/>
              <w:b/>
              <w:sz w:val="16"/>
            </w:rPr>
            <w:t>RESEARCH LABORATORY OF ELECTRONICS</w:t>
          </w:r>
          <w:r w:rsidRPr="00194C7A">
            <w:rPr>
              <w:rFonts w:ascii="Gill Sans MT" w:hAnsi="Gill Sans MT"/>
              <w:sz w:val="16"/>
            </w:rPr>
            <w:br/>
            <w:t>Massachusetts Institute of Technology</w:t>
          </w:r>
        </w:p>
      </w:tc>
      <w:tc>
        <w:tcPr>
          <w:tcW w:w="3330" w:type="dxa"/>
        </w:tcPr>
        <w:p w:rsidR="00D76213" w:rsidRPr="00194C7A" w:rsidRDefault="00F74CA9">
          <w:pPr>
            <w:pStyle w:val="Footer"/>
            <w:rPr>
              <w:rFonts w:ascii="Gill Sans MT" w:hAnsi="Gill Sans MT"/>
              <w:sz w:val="16"/>
            </w:rPr>
          </w:pPr>
          <w:r w:rsidRPr="00194C7A">
            <w:rPr>
              <w:rFonts w:ascii="Gill Sans MT" w:hAnsi="Gill Sans MT"/>
              <w:sz w:val="16"/>
            </w:rPr>
            <w:t>77 Massachusetts</w:t>
          </w:r>
          <w:r w:rsidR="00827DBC" w:rsidRPr="00194C7A">
            <w:rPr>
              <w:rFonts w:ascii="Gill Sans MT" w:hAnsi="Gill Sans MT"/>
              <w:sz w:val="16"/>
            </w:rPr>
            <w:t xml:space="preserve"> </w:t>
          </w:r>
          <w:r w:rsidR="00D21CE9" w:rsidRPr="00194C7A">
            <w:rPr>
              <w:rFonts w:ascii="Gill Sans MT" w:hAnsi="Gill Sans MT"/>
              <w:sz w:val="16"/>
            </w:rPr>
            <w:t>Ave.</w:t>
          </w:r>
          <w:r w:rsidR="0013645D" w:rsidRPr="00194C7A">
            <w:rPr>
              <w:rFonts w:ascii="Gill Sans MT" w:hAnsi="Gill Sans MT"/>
              <w:sz w:val="16"/>
            </w:rPr>
            <w:t xml:space="preserve">, </w:t>
          </w:r>
          <w:r w:rsidRPr="00194C7A">
            <w:rPr>
              <w:rFonts w:ascii="Gill Sans MT" w:hAnsi="Gill Sans MT"/>
              <w:sz w:val="16"/>
            </w:rPr>
            <w:t xml:space="preserve"> </w:t>
          </w:r>
        </w:p>
        <w:p w:rsidR="00D76213" w:rsidRPr="00194C7A" w:rsidRDefault="00D76213">
          <w:pPr>
            <w:pStyle w:val="Footer"/>
            <w:rPr>
              <w:rFonts w:ascii="Gill Sans MT" w:hAnsi="Gill Sans MT"/>
            </w:rPr>
          </w:pPr>
          <w:smartTag w:uri="urn:schemas-microsoft-com:office:smarttags" w:element="place">
            <w:smartTag w:uri="urn:schemas-microsoft-com:office:smarttags" w:element="City">
              <w:r w:rsidRPr="00194C7A">
                <w:rPr>
                  <w:rFonts w:ascii="Gill Sans MT" w:hAnsi="Gill Sans MT"/>
                  <w:sz w:val="16"/>
                </w:rPr>
                <w:t>Cambridge</w:t>
              </w:r>
            </w:smartTag>
            <w:r w:rsidRPr="00194C7A">
              <w:rPr>
                <w:rFonts w:ascii="Gill Sans MT" w:hAnsi="Gill Sans MT"/>
                <w:sz w:val="16"/>
              </w:rPr>
              <w:t xml:space="preserve">, </w:t>
            </w:r>
            <w:smartTag w:uri="urn:schemas-microsoft-com:office:smarttags" w:element="State">
              <w:r w:rsidRPr="00194C7A">
                <w:rPr>
                  <w:rFonts w:ascii="Gill Sans MT" w:hAnsi="Gill Sans MT"/>
                  <w:sz w:val="16"/>
                </w:rPr>
                <w:t>MA</w:t>
              </w:r>
            </w:smartTag>
            <w:r w:rsidRPr="00194C7A">
              <w:rPr>
                <w:rFonts w:ascii="Gill Sans MT" w:hAnsi="Gill Sans MT"/>
                <w:sz w:val="16"/>
              </w:rPr>
              <w:t xml:space="preserve"> </w:t>
            </w:r>
            <w:smartTag w:uri="urn:schemas-microsoft-com:office:smarttags" w:element="PostalCode">
              <w:r w:rsidRPr="00194C7A">
                <w:rPr>
                  <w:rFonts w:ascii="Gill Sans MT" w:hAnsi="Gill Sans MT"/>
                  <w:sz w:val="16"/>
                </w:rPr>
                <w:t>02139</w:t>
              </w:r>
            </w:smartTag>
          </w:smartTag>
          <w:r w:rsidRPr="00194C7A">
            <w:rPr>
              <w:rFonts w:ascii="Gill Sans MT" w:hAnsi="Gill Sans MT"/>
              <w:sz w:val="16"/>
            </w:rPr>
            <w:t>-4307</w:t>
          </w:r>
        </w:p>
      </w:tc>
      <w:tc>
        <w:tcPr>
          <w:tcW w:w="2970" w:type="dxa"/>
        </w:tcPr>
        <w:p w:rsidR="00D76213" w:rsidRPr="00194C7A" w:rsidRDefault="00F74CA9">
          <w:pPr>
            <w:pStyle w:val="Footer"/>
            <w:rPr>
              <w:rFonts w:ascii="Gill Sans MT" w:hAnsi="Gill Sans MT"/>
              <w:sz w:val="16"/>
            </w:rPr>
          </w:pPr>
          <w:r w:rsidRPr="00194C7A">
            <w:rPr>
              <w:rFonts w:ascii="Gill Sans MT" w:hAnsi="Gill Sans MT"/>
              <w:sz w:val="16"/>
            </w:rPr>
            <w:t>www.rle.mit.edu</w:t>
          </w:r>
        </w:p>
        <w:p w:rsidR="00D76213" w:rsidRPr="00194C7A" w:rsidRDefault="00D76213" w:rsidP="00A81DCF">
          <w:pPr>
            <w:pStyle w:val="Footer"/>
            <w:rPr>
              <w:rFonts w:ascii="Gill Sans MT" w:hAnsi="Gill Sans MT"/>
            </w:rPr>
          </w:pPr>
        </w:p>
      </w:tc>
    </w:tr>
  </w:tbl>
  <w:p w:rsidR="00D76213" w:rsidRDefault="00D76213">
    <w:pPr>
      <w:pStyle w:val="Footer"/>
      <w:rPr>
        <w:rFonts w:ascii="Gill Sans" w:hAnsi="Gill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70" w:rsidRDefault="00454E70">
      <w:r>
        <w:separator/>
      </w:r>
    </w:p>
  </w:footnote>
  <w:footnote w:type="continuationSeparator" w:id="0">
    <w:p w:rsidR="00454E70" w:rsidRDefault="0045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38" w:type="dxa"/>
      <w:tblInd w:w="-1090" w:type="dxa"/>
      <w:tblLook w:val="0000" w:firstRow="0" w:lastRow="0" w:firstColumn="0" w:lastColumn="0" w:noHBand="0" w:noVBand="0"/>
    </w:tblPr>
    <w:tblGrid>
      <w:gridCol w:w="2278"/>
      <w:gridCol w:w="6740"/>
      <w:gridCol w:w="2520"/>
    </w:tblGrid>
    <w:tr w:rsidR="00D76213">
      <w:tc>
        <w:tcPr>
          <w:tcW w:w="2278" w:type="dxa"/>
        </w:tcPr>
        <w:p w:rsidR="00D76213" w:rsidRDefault="0074716A">
          <w:pPr>
            <w:pStyle w:val="Header"/>
            <w:rPr>
              <w:rFonts w:ascii="Gill Sans" w:hAnsi="Gill Sans"/>
            </w:rPr>
          </w:pPr>
          <w:r>
            <w:rPr>
              <w:rFonts w:ascii="Gill Sans" w:hAnsi="Gill Sans"/>
              <w:noProof/>
            </w:rPr>
            <w:drawing>
              <wp:inline distT="0" distB="0" distL="0" distR="0">
                <wp:extent cx="1152525" cy="590550"/>
                <wp:effectExtent l="19050" t="0" r="9525" b="0"/>
                <wp:docPr id="1" name="Picture 1" descr="logo_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0" w:type="dxa"/>
        </w:tcPr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  <w:p w:rsidR="00D76213" w:rsidRDefault="00D76213">
          <w:pPr>
            <w:pStyle w:val="Header"/>
            <w:rPr>
              <w:rFonts w:ascii="Gill Sans" w:hAnsi="Gill Sans"/>
              <w:b/>
              <w:sz w:val="18"/>
            </w:rPr>
          </w:pPr>
        </w:p>
      </w:tc>
      <w:tc>
        <w:tcPr>
          <w:tcW w:w="2520" w:type="dxa"/>
        </w:tcPr>
        <w:p w:rsidR="00D76213" w:rsidRDefault="00D76213" w:rsidP="007A46A1">
          <w:pPr>
            <w:pStyle w:val="Header"/>
            <w:rPr>
              <w:rFonts w:ascii="Gill Sans" w:hAnsi="Gill Sans"/>
            </w:rPr>
          </w:pPr>
        </w:p>
      </w:tc>
    </w:tr>
  </w:tbl>
  <w:p w:rsidR="00D76213" w:rsidRDefault="00D76213">
    <w:pPr>
      <w:pStyle w:val="Header"/>
      <w:rPr>
        <w:rFonts w:ascii="Gill Sans" w:hAnsi="Gill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7CE4"/>
    <w:multiLevelType w:val="hybridMultilevel"/>
    <w:tmpl w:val="857437BA"/>
    <w:lvl w:ilvl="0" w:tplc="2388A484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7662FCC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2" w:tplc="236EAD8C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71425DDE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6212BE22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CC4059A0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E8F24F3C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437A1D78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3646DC4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7C"/>
    <w:rsid w:val="00002AA2"/>
    <w:rsid w:val="0002407F"/>
    <w:rsid w:val="000319EB"/>
    <w:rsid w:val="00032534"/>
    <w:rsid w:val="00040E2F"/>
    <w:rsid w:val="00043E83"/>
    <w:rsid w:val="00057FF5"/>
    <w:rsid w:val="000835E3"/>
    <w:rsid w:val="00087BF7"/>
    <w:rsid w:val="0009170A"/>
    <w:rsid w:val="000A2BB8"/>
    <w:rsid w:val="000B7822"/>
    <w:rsid w:val="000C1B9D"/>
    <w:rsid w:val="000D7A40"/>
    <w:rsid w:val="0010414A"/>
    <w:rsid w:val="00116ACB"/>
    <w:rsid w:val="0013645D"/>
    <w:rsid w:val="00157549"/>
    <w:rsid w:val="00160E3E"/>
    <w:rsid w:val="00181260"/>
    <w:rsid w:val="00185CF2"/>
    <w:rsid w:val="001877A4"/>
    <w:rsid w:val="00191D80"/>
    <w:rsid w:val="00194C7A"/>
    <w:rsid w:val="001C40BE"/>
    <w:rsid w:val="001D4B3F"/>
    <w:rsid w:val="001E327A"/>
    <w:rsid w:val="001E34A3"/>
    <w:rsid w:val="001E5BFD"/>
    <w:rsid w:val="00206990"/>
    <w:rsid w:val="002204D6"/>
    <w:rsid w:val="00237A7E"/>
    <w:rsid w:val="00242079"/>
    <w:rsid w:val="00246267"/>
    <w:rsid w:val="00247D5C"/>
    <w:rsid w:val="00254DD7"/>
    <w:rsid w:val="0026235D"/>
    <w:rsid w:val="0027234A"/>
    <w:rsid w:val="00280A1D"/>
    <w:rsid w:val="00294EC0"/>
    <w:rsid w:val="00296DFA"/>
    <w:rsid w:val="00297DD0"/>
    <w:rsid w:val="002A2022"/>
    <w:rsid w:val="002A4ADA"/>
    <w:rsid w:val="002A735B"/>
    <w:rsid w:val="002B09B5"/>
    <w:rsid w:val="002B50AC"/>
    <w:rsid w:val="002C31D2"/>
    <w:rsid w:val="002C7898"/>
    <w:rsid w:val="002E392D"/>
    <w:rsid w:val="002F2109"/>
    <w:rsid w:val="00304643"/>
    <w:rsid w:val="003174A1"/>
    <w:rsid w:val="003217F1"/>
    <w:rsid w:val="0037171C"/>
    <w:rsid w:val="00373C37"/>
    <w:rsid w:val="00384C73"/>
    <w:rsid w:val="0039350A"/>
    <w:rsid w:val="003B231A"/>
    <w:rsid w:val="003C5BFD"/>
    <w:rsid w:val="003D00C1"/>
    <w:rsid w:val="003D0EA5"/>
    <w:rsid w:val="003D2FA4"/>
    <w:rsid w:val="003E51C8"/>
    <w:rsid w:val="004134B0"/>
    <w:rsid w:val="00414CC5"/>
    <w:rsid w:val="00415174"/>
    <w:rsid w:val="00427C30"/>
    <w:rsid w:val="00433087"/>
    <w:rsid w:val="004365D6"/>
    <w:rsid w:val="00452393"/>
    <w:rsid w:val="00454E70"/>
    <w:rsid w:val="00457615"/>
    <w:rsid w:val="00457A95"/>
    <w:rsid w:val="00466E20"/>
    <w:rsid w:val="0049663C"/>
    <w:rsid w:val="004A0357"/>
    <w:rsid w:val="004A1978"/>
    <w:rsid w:val="004A5460"/>
    <w:rsid w:val="004C6E4E"/>
    <w:rsid w:val="004D1128"/>
    <w:rsid w:val="004D7520"/>
    <w:rsid w:val="004F4DE8"/>
    <w:rsid w:val="00504CCE"/>
    <w:rsid w:val="00516A07"/>
    <w:rsid w:val="00517F01"/>
    <w:rsid w:val="00524515"/>
    <w:rsid w:val="005252FD"/>
    <w:rsid w:val="00544329"/>
    <w:rsid w:val="005866BE"/>
    <w:rsid w:val="00592B3B"/>
    <w:rsid w:val="00596A00"/>
    <w:rsid w:val="005A3E7E"/>
    <w:rsid w:val="005B18B8"/>
    <w:rsid w:val="005C717C"/>
    <w:rsid w:val="005F4B5C"/>
    <w:rsid w:val="00604A7A"/>
    <w:rsid w:val="006279BA"/>
    <w:rsid w:val="00627ED2"/>
    <w:rsid w:val="006305D6"/>
    <w:rsid w:val="006335A4"/>
    <w:rsid w:val="0063390B"/>
    <w:rsid w:val="00641677"/>
    <w:rsid w:val="00661EE1"/>
    <w:rsid w:val="00662104"/>
    <w:rsid w:val="00676C88"/>
    <w:rsid w:val="00684D4D"/>
    <w:rsid w:val="006934F7"/>
    <w:rsid w:val="006A5DE3"/>
    <w:rsid w:val="006D42D0"/>
    <w:rsid w:val="006E1087"/>
    <w:rsid w:val="00725237"/>
    <w:rsid w:val="0074328F"/>
    <w:rsid w:val="0074716A"/>
    <w:rsid w:val="0075058B"/>
    <w:rsid w:val="00761632"/>
    <w:rsid w:val="00780B56"/>
    <w:rsid w:val="007832BF"/>
    <w:rsid w:val="00792B77"/>
    <w:rsid w:val="007A2E8D"/>
    <w:rsid w:val="007A46A1"/>
    <w:rsid w:val="007B37EC"/>
    <w:rsid w:val="007D0726"/>
    <w:rsid w:val="007D7D16"/>
    <w:rsid w:val="007E076E"/>
    <w:rsid w:val="008155C7"/>
    <w:rsid w:val="0081789C"/>
    <w:rsid w:val="00822693"/>
    <w:rsid w:val="00827DBC"/>
    <w:rsid w:val="00830F0C"/>
    <w:rsid w:val="0083188B"/>
    <w:rsid w:val="008721B5"/>
    <w:rsid w:val="00884F89"/>
    <w:rsid w:val="008D012B"/>
    <w:rsid w:val="008D159F"/>
    <w:rsid w:val="008D4B0C"/>
    <w:rsid w:val="008E24D1"/>
    <w:rsid w:val="00942EE5"/>
    <w:rsid w:val="0095729C"/>
    <w:rsid w:val="009819C7"/>
    <w:rsid w:val="009822AE"/>
    <w:rsid w:val="009B5985"/>
    <w:rsid w:val="009B616E"/>
    <w:rsid w:val="009F1C17"/>
    <w:rsid w:val="00A11603"/>
    <w:rsid w:val="00A16D85"/>
    <w:rsid w:val="00A1781D"/>
    <w:rsid w:val="00A27424"/>
    <w:rsid w:val="00A5459F"/>
    <w:rsid w:val="00A7371F"/>
    <w:rsid w:val="00A81DCF"/>
    <w:rsid w:val="00A92856"/>
    <w:rsid w:val="00A95FE2"/>
    <w:rsid w:val="00AC2502"/>
    <w:rsid w:val="00AD4B9B"/>
    <w:rsid w:val="00AD5CB7"/>
    <w:rsid w:val="00AD7FBE"/>
    <w:rsid w:val="00AE1BB1"/>
    <w:rsid w:val="00AE6300"/>
    <w:rsid w:val="00AE74DE"/>
    <w:rsid w:val="00B02E15"/>
    <w:rsid w:val="00B031BF"/>
    <w:rsid w:val="00B06CE4"/>
    <w:rsid w:val="00B26BDB"/>
    <w:rsid w:val="00B2713F"/>
    <w:rsid w:val="00B3520B"/>
    <w:rsid w:val="00B373A0"/>
    <w:rsid w:val="00B42286"/>
    <w:rsid w:val="00B50D8C"/>
    <w:rsid w:val="00B51231"/>
    <w:rsid w:val="00B647BB"/>
    <w:rsid w:val="00BC6EFD"/>
    <w:rsid w:val="00BD4525"/>
    <w:rsid w:val="00BE6EE2"/>
    <w:rsid w:val="00BF3111"/>
    <w:rsid w:val="00C06844"/>
    <w:rsid w:val="00C302AA"/>
    <w:rsid w:val="00C525F4"/>
    <w:rsid w:val="00C6072E"/>
    <w:rsid w:val="00C62781"/>
    <w:rsid w:val="00C64A7C"/>
    <w:rsid w:val="00C67364"/>
    <w:rsid w:val="00C82294"/>
    <w:rsid w:val="00C84048"/>
    <w:rsid w:val="00CA2E2E"/>
    <w:rsid w:val="00CA6237"/>
    <w:rsid w:val="00CB2C5B"/>
    <w:rsid w:val="00CC41FE"/>
    <w:rsid w:val="00CD028B"/>
    <w:rsid w:val="00CE3080"/>
    <w:rsid w:val="00CE6CA7"/>
    <w:rsid w:val="00D1503B"/>
    <w:rsid w:val="00D21CE9"/>
    <w:rsid w:val="00D2663E"/>
    <w:rsid w:val="00D30C06"/>
    <w:rsid w:val="00D32BCC"/>
    <w:rsid w:val="00D66AFB"/>
    <w:rsid w:val="00D720FB"/>
    <w:rsid w:val="00D76213"/>
    <w:rsid w:val="00D77636"/>
    <w:rsid w:val="00D91861"/>
    <w:rsid w:val="00D9599D"/>
    <w:rsid w:val="00DA1908"/>
    <w:rsid w:val="00DF1A6F"/>
    <w:rsid w:val="00E179F7"/>
    <w:rsid w:val="00E26010"/>
    <w:rsid w:val="00E27237"/>
    <w:rsid w:val="00E319B9"/>
    <w:rsid w:val="00E54C44"/>
    <w:rsid w:val="00E5559C"/>
    <w:rsid w:val="00E56822"/>
    <w:rsid w:val="00E63E33"/>
    <w:rsid w:val="00EB6544"/>
    <w:rsid w:val="00EC5DD4"/>
    <w:rsid w:val="00EE5E21"/>
    <w:rsid w:val="00EF0DE0"/>
    <w:rsid w:val="00F10515"/>
    <w:rsid w:val="00F10C50"/>
    <w:rsid w:val="00F117FE"/>
    <w:rsid w:val="00F11C6D"/>
    <w:rsid w:val="00F3045A"/>
    <w:rsid w:val="00F42A67"/>
    <w:rsid w:val="00F53625"/>
    <w:rsid w:val="00F74CA9"/>
    <w:rsid w:val="00F770B1"/>
    <w:rsid w:val="00FB5DF1"/>
    <w:rsid w:val="00FD16D1"/>
    <w:rsid w:val="00FD2D11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F1DB1AA-4DFE-4AD6-BE80-0FB17EDF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6E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1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616E"/>
    <w:rPr>
      <w:color w:val="0000FF"/>
      <w:u w:val="single"/>
    </w:rPr>
  </w:style>
  <w:style w:type="character" w:styleId="FollowedHyperlink">
    <w:name w:val="FollowedHyperlink"/>
    <w:basedOn w:val="DefaultParagraphFont"/>
    <w:rsid w:val="009B616E"/>
    <w:rPr>
      <w:color w:val="800080"/>
      <w:u w:val="single"/>
    </w:rPr>
  </w:style>
  <w:style w:type="table" w:styleId="TableGrid">
    <w:name w:val="Table Grid"/>
    <w:basedOn w:val="TableNormal"/>
    <w:rsid w:val="00EB65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6A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79B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45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y%20Bruce\Desktop\Yoel_ElecRLEltrhd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Yoel_ElecRLEltrhd.doc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is typed here</vt:lpstr>
    </vt:vector>
  </TitlesOfParts>
  <Company>M.I.T.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is typed here</dc:title>
  <dc:creator>yoel</dc:creator>
  <cp:lastModifiedBy>rlehq user</cp:lastModifiedBy>
  <cp:revision>2</cp:revision>
  <cp:lastPrinted>2016-06-08T18:56:00Z</cp:lastPrinted>
  <dcterms:created xsi:type="dcterms:W3CDTF">2017-04-19T16:22:00Z</dcterms:created>
  <dcterms:modified xsi:type="dcterms:W3CDTF">2017-04-19T16:22:00Z</dcterms:modified>
</cp:coreProperties>
</file>